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C1F" w:rsidRPr="009A7070" w:rsidRDefault="00053C1F" w:rsidP="00053C1F">
      <w:pPr>
        <w:pStyle w:val="Heading1"/>
        <w:rPr>
          <w:b/>
          <w:sz w:val="28"/>
          <w:u w:val="single"/>
        </w:rPr>
      </w:pPr>
      <w:bookmarkStart w:id="0" w:name="_GoBack"/>
      <w:bookmarkEnd w:id="0"/>
      <w:r w:rsidRPr="009A7070">
        <w:rPr>
          <w:b/>
          <w:sz w:val="28"/>
          <w:u w:val="single"/>
        </w:rPr>
        <w:t xml:space="preserve">The Tardis </w:t>
      </w:r>
      <w:proofErr w:type="gramStart"/>
      <w:r w:rsidRPr="009A7070">
        <w:rPr>
          <w:b/>
          <w:sz w:val="28"/>
          <w:u w:val="single"/>
        </w:rPr>
        <w:t>Surgery  -</w:t>
      </w:r>
      <w:proofErr w:type="gramEnd"/>
      <w:r w:rsidRPr="009A7070">
        <w:rPr>
          <w:b/>
          <w:sz w:val="28"/>
          <w:u w:val="single"/>
        </w:rPr>
        <w:t xml:space="preserve"> Minutes PPG Meeting Wednesday 16th March 2016 at Cheadle Fire Station 3.30pm</w:t>
      </w:r>
    </w:p>
    <w:p w:rsidR="009A34F6" w:rsidRDefault="009A7070" w:rsidP="005578C9">
      <w:pPr>
        <w:pStyle w:val="Heading2"/>
      </w:pPr>
      <w:r>
        <w:t>Pre</w:t>
      </w:r>
      <w:r w:rsidR="000534FF">
        <w:t>sent</w:t>
      </w:r>
      <w:r>
        <w:t>:</w:t>
      </w:r>
    </w:p>
    <w:p w:rsidR="009A34F6" w:rsidRDefault="00053C1F" w:rsidP="005578C9">
      <w:proofErr w:type="spellStart"/>
      <w:r w:rsidRPr="00053C1F">
        <w:t>Mrs</w:t>
      </w:r>
      <w:proofErr w:type="spellEnd"/>
      <w:r w:rsidRPr="00053C1F">
        <w:t xml:space="preserve"> </w:t>
      </w:r>
      <w:proofErr w:type="spellStart"/>
      <w:r w:rsidRPr="00053C1F">
        <w:t>Moonyeen</w:t>
      </w:r>
      <w:proofErr w:type="spellEnd"/>
      <w:r w:rsidRPr="00053C1F">
        <w:t xml:space="preserve"> Thorley, </w:t>
      </w:r>
      <w:proofErr w:type="spellStart"/>
      <w:r w:rsidRPr="00053C1F">
        <w:t>Mr</w:t>
      </w:r>
      <w:proofErr w:type="spellEnd"/>
      <w:r w:rsidRPr="00053C1F">
        <w:t xml:space="preserve"> Brian Clare, </w:t>
      </w:r>
      <w:proofErr w:type="spellStart"/>
      <w:r w:rsidRPr="00053C1F">
        <w:t>Mrs</w:t>
      </w:r>
      <w:proofErr w:type="spellEnd"/>
      <w:r w:rsidRPr="00053C1F">
        <w:t xml:space="preserve"> Susan Clare, </w:t>
      </w:r>
      <w:proofErr w:type="spellStart"/>
      <w:r w:rsidRPr="00053C1F">
        <w:t>Mrs</w:t>
      </w:r>
      <w:proofErr w:type="spellEnd"/>
      <w:r w:rsidRPr="00053C1F">
        <w:t xml:space="preserve"> Cynthia Willis, </w:t>
      </w:r>
      <w:proofErr w:type="spellStart"/>
      <w:r w:rsidRPr="00053C1F">
        <w:t>Mrs</w:t>
      </w:r>
      <w:proofErr w:type="spellEnd"/>
      <w:r w:rsidRPr="00053C1F">
        <w:t xml:space="preserve"> Maureen </w:t>
      </w:r>
      <w:proofErr w:type="spellStart"/>
      <w:r w:rsidRPr="00053C1F">
        <w:t>Tantum</w:t>
      </w:r>
      <w:proofErr w:type="spellEnd"/>
      <w:r w:rsidRPr="00053C1F">
        <w:t xml:space="preserve">, </w:t>
      </w:r>
      <w:proofErr w:type="spellStart"/>
      <w:r w:rsidRPr="00053C1F">
        <w:t>Mrs</w:t>
      </w:r>
      <w:proofErr w:type="spellEnd"/>
      <w:r w:rsidRPr="00053C1F">
        <w:t xml:space="preserve"> Susan </w:t>
      </w:r>
      <w:proofErr w:type="spellStart"/>
      <w:r w:rsidRPr="00053C1F">
        <w:t>Pyatt</w:t>
      </w:r>
      <w:proofErr w:type="spellEnd"/>
      <w:r w:rsidRPr="00053C1F">
        <w:t xml:space="preserve">, </w:t>
      </w:r>
      <w:proofErr w:type="spellStart"/>
      <w:r w:rsidRPr="00053C1F">
        <w:t>Mrs</w:t>
      </w:r>
      <w:proofErr w:type="spellEnd"/>
      <w:r w:rsidRPr="00053C1F">
        <w:t xml:space="preserve"> Carol Burnett.</w:t>
      </w:r>
    </w:p>
    <w:p w:rsidR="009A34F6" w:rsidRDefault="009A34F6" w:rsidP="000534FF">
      <w:pPr>
        <w:pStyle w:val="Heading2"/>
      </w:pPr>
      <w:r>
        <w:t>Open Issues</w:t>
      </w:r>
      <w:r w:rsidR="002F5D9F">
        <w:t>:</w:t>
      </w:r>
    </w:p>
    <w:p w:rsidR="002F5D9F" w:rsidRPr="002F5D9F" w:rsidRDefault="002F5D9F" w:rsidP="002F5D9F">
      <w:pPr>
        <w:pStyle w:val="ListParagraph"/>
        <w:numPr>
          <w:ilvl w:val="0"/>
          <w:numId w:val="12"/>
        </w:numPr>
      </w:pPr>
      <w:r w:rsidRPr="002F5D9F">
        <w:t>PPG Drop-in Clinic for Dementia Patients and Carers.</w:t>
      </w:r>
    </w:p>
    <w:p w:rsidR="009A34F6" w:rsidRDefault="00053C1F" w:rsidP="002F5D9F">
      <w:pPr>
        <w:pStyle w:val="ListParagraph"/>
        <w:numPr>
          <w:ilvl w:val="0"/>
          <w:numId w:val="12"/>
        </w:numPr>
      </w:pPr>
      <w:r>
        <w:t xml:space="preserve">Julie Hammersley from North Staffs Carers Association attended the meeting </w:t>
      </w:r>
      <w:r w:rsidR="009A7070">
        <w:t>outlining the facilities</w:t>
      </w:r>
      <w:r w:rsidR="009068CF">
        <w:t xml:space="preserve"> that the association can offer:</w:t>
      </w:r>
      <w:r w:rsidR="009A7070">
        <w:t xml:space="preserve">  </w:t>
      </w:r>
    </w:p>
    <w:p w:rsidR="009068CF" w:rsidRPr="009068CF" w:rsidRDefault="009A7070" w:rsidP="009068CF">
      <w:pPr>
        <w:spacing w:after="0"/>
        <w:ind w:left="794"/>
        <w:rPr>
          <w:i/>
        </w:rPr>
      </w:pPr>
      <w:r w:rsidRPr="009068CF">
        <w:rPr>
          <w:i/>
        </w:rPr>
        <w:t>Drop-in facilities at Duke Street, Fenton, Stoke-on-Trent.</w:t>
      </w:r>
    </w:p>
    <w:p w:rsidR="009A7070" w:rsidRPr="009068CF" w:rsidRDefault="009A7070" w:rsidP="009068CF">
      <w:pPr>
        <w:spacing w:after="0"/>
        <w:ind w:left="794"/>
        <w:rPr>
          <w:i/>
        </w:rPr>
      </w:pPr>
      <w:r w:rsidRPr="009068CF">
        <w:rPr>
          <w:i/>
        </w:rPr>
        <w:t>1 to 1 sessions and group sessions</w:t>
      </w:r>
    </w:p>
    <w:p w:rsidR="009A7070" w:rsidRPr="009068CF" w:rsidRDefault="009A7070" w:rsidP="009068CF">
      <w:pPr>
        <w:spacing w:after="0"/>
        <w:ind w:left="794"/>
        <w:rPr>
          <w:i/>
        </w:rPr>
      </w:pPr>
      <w:r w:rsidRPr="009068CF">
        <w:rPr>
          <w:i/>
        </w:rPr>
        <w:t>Provide care plans</w:t>
      </w:r>
    </w:p>
    <w:p w:rsidR="009A7070" w:rsidRPr="009068CF" w:rsidRDefault="009A7070" w:rsidP="009068CF">
      <w:pPr>
        <w:spacing w:after="0"/>
        <w:ind w:left="794"/>
        <w:rPr>
          <w:i/>
        </w:rPr>
      </w:pPr>
      <w:r w:rsidRPr="009068CF">
        <w:rPr>
          <w:i/>
        </w:rPr>
        <w:t>Young Carers</w:t>
      </w:r>
    </w:p>
    <w:p w:rsidR="009A7070" w:rsidRPr="009068CF" w:rsidRDefault="009A7070" w:rsidP="009068CF">
      <w:pPr>
        <w:spacing w:after="0"/>
        <w:ind w:left="794"/>
        <w:rPr>
          <w:i/>
        </w:rPr>
      </w:pPr>
      <w:r w:rsidRPr="009068CF">
        <w:rPr>
          <w:i/>
        </w:rPr>
        <w:t>Former Carers</w:t>
      </w:r>
    </w:p>
    <w:p w:rsidR="009A7070" w:rsidRPr="009068CF" w:rsidRDefault="009A7070" w:rsidP="009068CF">
      <w:pPr>
        <w:spacing w:after="0"/>
        <w:ind w:left="794"/>
        <w:rPr>
          <w:i/>
        </w:rPr>
      </w:pPr>
      <w:r w:rsidRPr="009068CF">
        <w:rPr>
          <w:i/>
        </w:rPr>
        <w:t>In-house counseling</w:t>
      </w:r>
    </w:p>
    <w:p w:rsidR="009A7070" w:rsidRPr="009068CF" w:rsidRDefault="009A7070" w:rsidP="009068CF">
      <w:pPr>
        <w:spacing w:after="0"/>
        <w:ind w:left="794"/>
        <w:rPr>
          <w:i/>
        </w:rPr>
      </w:pPr>
      <w:r w:rsidRPr="009068CF">
        <w:rPr>
          <w:i/>
        </w:rPr>
        <w:t>Specialised dementia groups (under and over 65 groups)</w:t>
      </w:r>
    </w:p>
    <w:p w:rsidR="009A7070" w:rsidRPr="009068CF" w:rsidRDefault="009A7070" w:rsidP="009068CF">
      <w:pPr>
        <w:spacing w:after="0"/>
        <w:ind w:left="794"/>
        <w:rPr>
          <w:i/>
        </w:rPr>
      </w:pPr>
      <w:r w:rsidRPr="009068CF">
        <w:rPr>
          <w:i/>
        </w:rPr>
        <w:t>Parkinson’s Group</w:t>
      </w:r>
    </w:p>
    <w:p w:rsidR="009A7070" w:rsidRPr="009068CF" w:rsidRDefault="009A7070" w:rsidP="009068CF">
      <w:pPr>
        <w:spacing w:after="0"/>
        <w:ind w:left="794"/>
        <w:rPr>
          <w:i/>
        </w:rPr>
      </w:pPr>
      <w:r w:rsidRPr="009068CF">
        <w:rPr>
          <w:i/>
        </w:rPr>
        <w:t>Benefits advice</w:t>
      </w:r>
    </w:p>
    <w:p w:rsidR="009A7070" w:rsidRPr="009068CF" w:rsidRDefault="009A7070" w:rsidP="009068CF">
      <w:pPr>
        <w:spacing w:after="0"/>
        <w:ind w:left="794"/>
        <w:rPr>
          <w:i/>
        </w:rPr>
      </w:pPr>
      <w:r w:rsidRPr="009068CF">
        <w:rPr>
          <w:i/>
        </w:rPr>
        <w:t>Legal advice</w:t>
      </w:r>
    </w:p>
    <w:p w:rsidR="009A7070" w:rsidRPr="009068CF" w:rsidRDefault="009A7070" w:rsidP="009068CF">
      <w:pPr>
        <w:spacing w:after="0"/>
        <w:ind w:left="794"/>
        <w:rPr>
          <w:i/>
        </w:rPr>
      </w:pPr>
      <w:r w:rsidRPr="009068CF">
        <w:rPr>
          <w:i/>
        </w:rPr>
        <w:t>Citizens Advice Bureau</w:t>
      </w:r>
    </w:p>
    <w:p w:rsidR="002F5D9F" w:rsidRPr="009068CF" w:rsidRDefault="002F5D9F" w:rsidP="009068CF">
      <w:pPr>
        <w:spacing w:after="0"/>
        <w:ind w:left="794"/>
        <w:rPr>
          <w:i/>
        </w:rPr>
      </w:pPr>
      <w:r w:rsidRPr="009068CF">
        <w:rPr>
          <w:i/>
        </w:rPr>
        <w:t>Carers pack and Identity card</w:t>
      </w:r>
    </w:p>
    <w:p w:rsidR="009A7070" w:rsidRDefault="009A7070" w:rsidP="009068CF">
      <w:pPr>
        <w:spacing w:after="0"/>
        <w:ind w:left="794"/>
      </w:pPr>
    </w:p>
    <w:p w:rsidR="009A7070" w:rsidRDefault="009A7070" w:rsidP="002F5D9F">
      <w:pPr>
        <w:spacing w:after="0"/>
        <w:ind w:left="720"/>
      </w:pPr>
      <w:r>
        <w:t>Also the availability of a Carers Caravan in Blackpool.</w:t>
      </w:r>
    </w:p>
    <w:p w:rsidR="009A7070" w:rsidRDefault="009A7070" w:rsidP="000534FF">
      <w:pPr>
        <w:pStyle w:val="Heading2"/>
      </w:pPr>
    </w:p>
    <w:p w:rsidR="009A34F6" w:rsidRDefault="009A34F6" w:rsidP="000534FF">
      <w:pPr>
        <w:pStyle w:val="Heading2"/>
      </w:pPr>
      <w:r>
        <w:t>New Business</w:t>
      </w:r>
      <w:r w:rsidR="002F5D9F">
        <w:t>:</w:t>
      </w:r>
    </w:p>
    <w:p w:rsidR="009A34F6" w:rsidRPr="00A32DE9" w:rsidRDefault="009A7070">
      <w:r>
        <w:t>New carpets in the surgery fitted on 19</w:t>
      </w:r>
      <w:r w:rsidRPr="009A7070">
        <w:rPr>
          <w:vertAlign w:val="superscript"/>
        </w:rPr>
        <w:t>th</w:t>
      </w:r>
      <w:r>
        <w:t xml:space="preserve"> March. </w:t>
      </w:r>
    </w:p>
    <w:p w:rsidR="009A34F6" w:rsidRDefault="009A34F6" w:rsidP="000534FF">
      <w:pPr>
        <w:pStyle w:val="Heading2"/>
      </w:pPr>
      <w:r>
        <w:t>Agenda for Next Meeting</w:t>
      </w:r>
      <w:r w:rsidR="002F5D9F">
        <w:t>:</w:t>
      </w:r>
    </w:p>
    <w:p w:rsidR="009A34F6" w:rsidRPr="00A32DE9" w:rsidRDefault="002F5D9F">
      <w:r>
        <w:t>Drop-in Clinic provided by PPG.</w:t>
      </w:r>
    </w:p>
    <w:p w:rsidR="009A34F6" w:rsidRPr="006D4B0F" w:rsidRDefault="009A34F6" w:rsidP="002F5D9F">
      <w:pPr>
        <w:jc w:val="center"/>
        <w:rPr>
          <w:b/>
          <w:i/>
          <w:sz w:val="28"/>
          <w:szCs w:val="28"/>
          <w:u w:val="single"/>
        </w:rPr>
      </w:pPr>
      <w:r w:rsidRPr="006D4B0F">
        <w:rPr>
          <w:b/>
          <w:i/>
          <w:sz w:val="28"/>
          <w:szCs w:val="28"/>
          <w:u w:val="single"/>
        </w:rPr>
        <w:t xml:space="preserve">The next general meeting will be at </w:t>
      </w:r>
      <w:r w:rsidR="007859CF" w:rsidRPr="006D4B0F">
        <w:rPr>
          <w:b/>
          <w:i/>
          <w:sz w:val="28"/>
          <w:szCs w:val="28"/>
          <w:u w:val="single"/>
        </w:rPr>
        <w:t>3.30pm</w:t>
      </w:r>
      <w:r w:rsidRPr="006D4B0F">
        <w:rPr>
          <w:b/>
          <w:i/>
          <w:sz w:val="28"/>
          <w:szCs w:val="28"/>
          <w:u w:val="single"/>
        </w:rPr>
        <w:t xml:space="preserve"> on</w:t>
      </w:r>
      <w:r w:rsidR="002F5D9F" w:rsidRPr="006D4B0F">
        <w:rPr>
          <w:b/>
          <w:i/>
          <w:sz w:val="28"/>
          <w:szCs w:val="28"/>
          <w:u w:val="single"/>
        </w:rPr>
        <w:t xml:space="preserve"> 11</w:t>
      </w:r>
      <w:r w:rsidR="002F5D9F" w:rsidRPr="006D4B0F">
        <w:rPr>
          <w:b/>
          <w:i/>
          <w:sz w:val="28"/>
          <w:szCs w:val="28"/>
          <w:u w:val="single"/>
          <w:vertAlign w:val="superscript"/>
        </w:rPr>
        <w:t>th</w:t>
      </w:r>
      <w:r w:rsidR="002F5D9F" w:rsidRPr="006D4B0F">
        <w:rPr>
          <w:b/>
          <w:i/>
          <w:sz w:val="28"/>
          <w:szCs w:val="28"/>
          <w:u w:val="single"/>
        </w:rPr>
        <w:t xml:space="preserve"> May 2016</w:t>
      </w:r>
      <w:r w:rsidRPr="006D4B0F">
        <w:rPr>
          <w:b/>
          <w:i/>
          <w:sz w:val="28"/>
          <w:szCs w:val="28"/>
          <w:u w:val="single"/>
        </w:rPr>
        <w:t xml:space="preserve"> </w:t>
      </w:r>
      <w:r w:rsidR="002F5D9F" w:rsidRPr="006D4B0F">
        <w:rPr>
          <w:b/>
          <w:i/>
          <w:sz w:val="28"/>
          <w:szCs w:val="28"/>
          <w:u w:val="single"/>
        </w:rPr>
        <w:t>at</w:t>
      </w:r>
      <w:r w:rsidR="000534FF" w:rsidRPr="006D4B0F">
        <w:rPr>
          <w:b/>
          <w:i/>
          <w:sz w:val="28"/>
          <w:szCs w:val="28"/>
          <w:u w:val="single"/>
        </w:rPr>
        <w:t xml:space="preserve"> </w:t>
      </w:r>
      <w:r w:rsidR="007859CF" w:rsidRPr="006D4B0F">
        <w:rPr>
          <w:b/>
          <w:i/>
          <w:sz w:val="28"/>
          <w:szCs w:val="28"/>
          <w:u w:val="single"/>
        </w:rPr>
        <w:t>Cheadle Fire Station</w:t>
      </w:r>
      <w:r w:rsidRPr="006D4B0F">
        <w:rPr>
          <w:b/>
          <w:i/>
          <w:sz w:val="28"/>
          <w:szCs w:val="28"/>
          <w:u w:val="single"/>
        </w:rPr>
        <w:t>.</w:t>
      </w:r>
    </w:p>
    <w:p w:rsidR="009A34F6" w:rsidRDefault="009A34F6" w:rsidP="005578C9">
      <w:r>
        <w:t>Minutes submitted by:</w:t>
      </w:r>
      <w:r>
        <w:tab/>
      </w:r>
      <w:r w:rsidR="007859CF">
        <w:t>Carol Burnett</w:t>
      </w:r>
    </w:p>
    <w:sectPr w:rsidR="009A34F6" w:rsidSect="00A112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A22F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6D855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3266C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34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3A6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5458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F8F1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1A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65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F2A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5D7808"/>
    <w:multiLevelType w:val="hybridMultilevel"/>
    <w:tmpl w:val="B1129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C1F"/>
    <w:rsid w:val="000534FF"/>
    <w:rsid w:val="00053C1F"/>
    <w:rsid w:val="00272ABC"/>
    <w:rsid w:val="002F5D9F"/>
    <w:rsid w:val="00316C23"/>
    <w:rsid w:val="005578C9"/>
    <w:rsid w:val="0069738C"/>
    <w:rsid w:val="006D4B0F"/>
    <w:rsid w:val="007859CF"/>
    <w:rsid w:val="009068CF"/>
    <w:rsid w:val="009A34F6"/>
    <w:rsid w:val="009A7070"/>
    <w:rsid w:val="00A0003D"/>
    <w:rsid w:val="00A1127D"/>
    <w:rsid w:val="00A32DE9"/>
    <w:rsid w:val="00DB3CF3"/>
    <w:rsid w:val="00E44288"/>
    <w:rsid w:val="00E824F4"/>
    <w:rsid w:val="00F756A7"/>
    <w:rsid w:val="00FE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E7EDFCE-09CE-4361-A2D8-EE69003D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4FF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rsid w:val="002F5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nca\AppData\Roaming\Microsoft\Templates\MS_FormalMeeting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A5E4BCA-D2D3-42D7-839E-EEB83BE3DD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MS_FormalMeetingMinutes.dotx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 organization meeting (long form)</vt:lpstr>
    </vt:vector>
  </TitlesOfParts>
  <Company>North Staffs IT Services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organization meeting (long form)</dc:title>
  <dc:subject/>
  <dc:creator>Burnett Carol (M83096)</dc:creator>
  <cp:keywords/>
  <cp:lastModifiedBy>Tanya Ranby</cp:lastModifiedBy>
  <cp:revision>2</cp:revision>
  <cp:lastPrinted>2012-01-04T23:03:00Z</cp:lastPrinted>
  <dcterms:created xsi:type="dcterms:W3CDTF">2016-08-02T11:46:00Z</dcterms:created>
  <dcterms:modified xsi:type="dcterms:W3CDTF">2016-08-02T11:46:00Z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</Properties>
</file>